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00"/>
      </w:tblGrid>
      <w:tr w:rsidR="006F4B30" w:rsidRPr="00200888" w:rsidTr="00200888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6F4B30" w:rsidRPr="00200888" w:rsidRDefault="006F4B30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F4B30" w:rsidRPr="00200888" w:rsidRDefault="006F4B30" w:rsidP="00200888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F4B30" w:rsidRPr="00200888" w:rsidRDefault="006F4B30" w:rsidP="00200888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6F4B30" w:rsidRPr="00200888" w:rsidRDefault="006F4B30" w:rsidP="00200888">
      <w:pPr>
        <w:spacing w:after="0" w:line="324" w:lineRule="atLeas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4</w:t>
      </w:r>
      <w:r w:rsidRPr="00200888">
        <w:rPr>
          <w:rFonts w:ascii="Times New Roman" w:hAnsi="Times New Roman" w:cs="Times New Roman"/>
          <w:b/>
        </w:rPr>
        <w:t>.2018</w:t>
      </w:r>
      <w:r w:rsidRPr="00200888">
        <w:rPr>
          <w:rFonts w:ascii="Times New Roman" w:hAnsi="Times New Roman" w:cs="Times New Roman"/>
        </w:rPr>
        <w:t xml:space="preserve">   </w:t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</w:t>
      </w:r>
      <w:r w:rsidRPr="00200888">
        <w:rPr>
          <w:rStyle w:val="bold"/>
          <w:rFonts w:ascii="Times New Roman" w:hAnsi="Times New Roman" w:cs="Times New Roman"/>
        </w:rPr>
        <w:t>Załącznik nr 2</w:t>
      </w:r>
    </w:p>
    <w:p w:rsidR="006F4B30" w:rsidRPr="00200888" w:rsidRDefault="006F4B30" w:rsidP="00200888">
      <w:pPr>
        <w:spacing w:after="0" w:line="324" w:lineRule="atLeas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      </w:t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</w:r>
      <w:r w:rsidRPr="00200888">
        <w:rPr>
          <w:rFonts w:ascii="Times New Roman" w:hAnsi="Times New Roman" w:cs="Times New Roman"/>
        </w:rPr>
        <w:tab/>
        <w:t xml:space="preserve">    </w:t>
      </w:r>
    </w:p>
    <w:p w:rsidR="006F4B30" w:rsidRPr="00200888" w:rsidRDefault="006F4B30" w:rsidP="00200888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200888">
        <w:rPr>
          <w:rFonts w:ascii="Times New Roman" w:hAnsi="Times New Roman" w:cs="Times New Roman"/>
        </w:rPr>
        <w:t xml:space="preserve">   </w:t>
      </w:r>
      <w:r w:rsidRPr="00200888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200888">
        <w:rPr>
          <w:rStyle w:val="bold"/>
          <w:rFonts w:ascii="Times New Roman" w:hAnsi="Times New Roman" w:cs="Times New Roman"/>
        </w:rPr>
        <w:t xml:space="preserve"> nr 711/1,711/2 ”                         </w:t>
      </w:r>
    </w:p>
    <w:p w:rsidR="006F4B30" w:rsidRPr="00200888" w:rsidRDefault="006F4B30" w:rsidP="00310069">
      <w:pPr>
        <w:pStyle w:val="p"/>
        <w:rPr>
          <w:rFonts w:ascii="Times New Roman" w:hAnsi="Times New Roman" w:cs="Times New Roman"/>
        </w:rPr>
      </w:pPr>
    </w:p>
    <w:p w:rsidR="006F4B30" w:rsidRPr="00200888" w:rsidRDefault="006F4B30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6F4B30" w:rsidRPr="00200888" w:rsidRDefault="006F4B30" w:rsidP="00310069">
      <w:pPr>
        <w:pStyle w:val="center"/>
        <w:rPr>
          <w:rStyle w:val="bold"/>
          <w:rFonts w:ascii="Times New Roman" w:hAnsi="Times New Roman" w:cs="Times New Roman"/>
        </w:rPr>
      </w:pPr>
    </w:p>
    <w:p w:rsidR="006F4B30" w:rsidRPr="00200888" w:rsidRDefault="006F4B30" w:rsidP="00310069">
      <w:pPr>
        <w:pStyle w:val="center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FORMULARZ OFERTOWY</w:t>
      </w:r>
    </w:p>
    <w:p w:rsidR="006F4B30" w:rsidRPr="00200888" w:rsidRDefault="006F4B30" w:rsidP="00310069">
      <w:pPr>
        <w:pStyle w:val="p"/>
        <w:rPr>
          <w:rFonts w:ascii="Times New Roman" w:hAnsi="Times New Roman" w:cs="Times New Roman"/>
        </w:rPr>
      </w:pPr>
    </w:p>
    <w:p w:rsidR="006F4B30" w:rsidRPr="00200888" w:rsidRDefault="006F4B30" w:rsidP="00310069">
      <w:pPr>
        <w:pStyle w:val="p"/>
        <w:rPr>
          <w:rFonts w:ascii="Times New Roman" w:hAnsi="Times New Roman" w:cs="Times New Roman"/>
        </w:rPr>
      </w:pPr>
    </w:p>
    <w:p w:rsidR="006F4B30" w:rsidRPr="00200888" w:rsidRDefault="006F4B30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Zamawiający:</w:t>
      </w:r>
    </w:p>
    <w:p w:rsidR="006F4B30" w:rsidRPr="00200888" w:rsidRDefault="006F4B30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Gmina i Miasto Stawiszyn</w:t>
      </w:r>
    </w:p>
    <w:p w:rsidR="006F4B30" w:rsidRPr="00200888" w:rsidRDefault="006F4B30" w:rsidP="00310069">
      <w:pPr>
        <w:spacing w:after="0" w:line="240" w:lineRule="auto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ul. Szosa Pleszewska 3</w:t>
      </w:r>
    </w:p>
    <w:p w:rsidR="006F4B30" w:rsidRPr="00200888" w:rsidRDefault="006F4B30" w:rsidP="00310069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62 – 820 Stawiszyn</w:t>
      </w:r>
    </w:p>
    <w:p w:rsidR="006F4B30" w:rsidRPr="00200888" w:rsidRDefault="006F4B30" w:rsidP="00D22BEE">
      <w:pPr>
        <w:pStyle w:val="right"/>
        <w:spacing w:after="0"/>
        <w:rPr>
          <w:rFonts w:ascii="Times New Roman" w:hAnsi="Times New Roman" w:cs="Times New Roman"/>
        </w:rPr>
      </w:pPr>
    </w:p>
    <w:p w:rsidR="006F4B30" w:rsidRPr="00200888" w:rsidRDefault="006F4B30" w:rsidP="00D22BEE">
      <w:pPr>
        <w:pStyle w:val="right"/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......................................., .......................................</w:t>
      </w:r>
    </w:p>
    <w:p w:rsidR="006F4B30" w:rsidRPr="00200888" w:rsidRDefault="006F4B30" w:rsidP="00200888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2008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200888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6F4B30" w:rsidRPr="00200888" w:rsidRDefault="006F4B30" w:rsidP="00200888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Dane dotyczące wykonawcy: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Nazwa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Siedziba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6F4B30" w:rsidRPr="005F23E6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F23E6">
        <w:rPr>
          <w:rFonts w:ascii="Times New Roman" w:hAnsi="Times New Roman" w:cs="Times New Roman"/>
        </w:rPr>
        <w:t>Nr tel.</w:t>
      </w:r>
    </w:p>
    <w:p w:rsidR="006F4B30" w:rsidRPr="005F23E6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F23E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F4B30" w:rsidRPr="005F23E6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F23E6">
        <w:rPr>
          <w:rFonts w:ascii="Times New Roman" w:hAnsi="Times New Roman" w:cs="Times New Roman"/>
        </w:rPr>
        <w:t>Nr faksu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200888">
        <w:rPr>
          <w:rFonts w:ascii="Times New Roman" w:hAnsi="Times New Roman" w:cs="Times New Roman"/>
          <w:lang w:val="en-US"/>
        </w:rPr>
        <w:t>Adres e-mail........................................................................................................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</w:t>
      </w:r>
    </w:p>
    <w:p w:rsidR="006F4B30" w:rsidRPr="005F23E6" w:rsidRDefault="006F4B30" w:rsidP="00200888">
      <w:pPr>
        <w:spacing w:after="0" w:line="240" w:lineRule="auto"/>
        <w:ind w:left="720"/>
        <w:rPr>
          <w:rFonts w:ascii="Times New Roman" w:hAnsi="Times New Roman" w:cs="Times New Roman"/>
          <w:lang w:val="en-US"/>
        </w:rPr>
      </w:pPr>
      <w:r w:rsidRPr="005F23E6">
        <w:rPr>
          <w:rFonts w:ascii="Times New Roman" w:hAnsi="Times New Roman" w:cs="Times New Roman"/>
          <w:lang w:val="en-US"/>
        </w:rPr>
        <w:t>NIP..................................................   REGON....................................................................................</w:t>
      </w:r>
    </w:p>
    <w:p w:rsidR="006F4B30" w:rsidRPr="00200888" w:rsidRDefault="006F4B30" w:rsidP="0020088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Nr rachunku bankowego: ...................................................................................................................</w:t>
      </w:r>
    </w:p>
    <w:p w:rsidR="006F4B30" w:rsidRPr="00200888" w:rsidRDefault="006F4B30" w:rsidP="00310069">
      <w:pPr>
        <w:pStyle w:val="justify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200888">
        <w:rPr>
          <w:rStyle w:val="bold"/>
          <w:rFonts w:ascii="Times New Roman" w:hAnsi="Times New Roman" w:cs="Times New Roman"/>
        </w:rPr>
        <w:t xml:space="preserve">przetargu nieograniczonego w imieniu wykonawcy oferuję wykonanie przedmiotowego zamówienia </w:t>
      </w:r>
      <w:r w:rsidRPr="00200888">
        <w:rPr>
          <w:rFonts w:ascii="Times New Roman" w:hAnsi="Times New Roman" w:cs="Times New Roman"/>
          <w:b/>
          <w:u w:val="single"/>
        </w:rPr>
        <w:t>za następującą cenę: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00"/>
        <w:gridCol w:w="2902"/>
        <w:gridCol w:w="2127"/>
        <w:gridCol w:w="1271"/>
        <w:gridCol w:w="2100"/>
      </w:tblGrid>
      <w:tr w:rsidR="006F4B30" w:rsidRPr="00200888" w:rsidTr="00104597">
        <w:tc>
          <w:tcPr>
            <w:tcW w:w="500" w:type="dxa"/>
            <w:tcBorders>
              <w:bottom w:val="single" w:sz="2" w:space="0" w:color="auto"/>
            </w:tcBorders>
            <w:vAlign w:val="center"/>
          </w:tcPr>
          <w:p w:rsidR="006F4B30" w:rsidRPr="00200888" w:rsidRDefault="006F4B3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902" w:type="dxa"/>
            <w:tcBorders>
              <w:bottom w:val="single" w:sz="2" w:space="0" w:color="auto"/>
            </w:tcBorders>
            <w:vAlign w:val="center"/>
          </w:tcPr>
          <w:p w:rsidR="006F4B30" w:rsidRPr="00200888" w:rsidRDefault="006F4B3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:rsidR="006F4B30" w:rsidRPr="00200888" w:rsidRDefault="006F4B3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netto</w:t>
            </w:r>
          </w:p>
        </w:tc>
        <w:tc>
          <w:tcPr>
            <w:tcW w:w="1271" w:type="dxa"/>
            <w:tcBorders>
              <w:bottom w:val="single" w:sz="2" w:space="0" w:color="auto"/>
            </w:tcBorders>
            <w:vAlign w:val="center"/>
          </w:tcPr>
          <w:p w:rsidR="006F4B30" w:rsidRPr="00200888" w:rsidRDefault="006F4B3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Stawka VAT 23 %</w:t>
            </w:r>
          </w:p>
        </w:tc>
        <w:tc>
          <w:tcPr>
            <w:tcW w:w="2100" w:type="dxa"/>
            <w:tcBorders>
              <w:bottom w:val="single" w:sz="2" w:space="0" w:color="auto"/>
            </w:tcBorders>
            <w:vAlign w:val="center"/>
          </w:tcPr>
          <w:p w:rsidR="006F4B30" w:rsidRPr="00200888" w:rsidRDefault="006F4B30" w:rsidP="00104597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Cena jednostkowa brutto</w:t>
            </w:r>
          </w:p>
        </w:tc>
      </w:tr>
      <w:tr w:rsidR="006F4B30" w:rsidRPr="00200888" w:rsidTr="00104597">
        <w:tc>
          <w:tcPr>
            <w:tcW w:w="500" w:type="dxa"/>
            <w:vAlign w:val="center"/>
          </w:tcPr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6F4B30" w:rsidRPr="00200888" w:rsidRDefault="006F4B3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6F4B30" w:rsidRPr="00200888" w:rsidRDefault="006F4B3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vAlign w:val="center"/>
          </w:tcPr>
          <w:p w:rsidR="006F4B30" w:rsidRPr="00200888" w:rsidRDefault="006F4B3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vAlign w:val="center"/>
          </w:tcPr>
          <w:p w:rsidR="006F4B30" w:rsidRPr="00200888" w:rsidRDefault="006F4B3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4</w:t>
            </w:r>
          </w:p>
        </w:tc>
      </w:tr>
      <w:tr w:rsidR="006F4B30" w:rsidRPr="00200888" w:rsidTr="00104597">
        <w:tc>
          <w:tcPr>
            <w:tcW w:w="500" w:type="dxa"/>
            <w:vAlign w:val="center"/>
          </w:tcPr>
          <w:p w:rsidR="006F4B30" w:rsidRPr="00200888" w:rsidRDefault="006F4B30" w:rsidP="00104597">
            <w:pPr>
              <w:pStyle w:val="table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  <w:vAlign w:val="center"/>
          </w:tcPr>
          <w:p w:rsidR="006F4B30" w:rsidRPr="00200888" w:rsidRDefault="006F4B30" w:rsidP="00200888">
            <w:pPr>
              <w:spacing w:after="0" w:line="324" w:lineRule="atLeas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bookmarkStart w:id="0" w:name="_GoBack"/>
            <w:bookmarkEnd w:id="0"/>
            <w:r w:rsidRPr="00200888">
              <w:rPr>
                <w:rStyle w:val="bold"/>
                <w:rFonts w:ascii="Times New Roman" w:hAnsi="Times New Roman" w:cs="Times New Roman"/>
              </w:rPr>
              <w:t>„Przebudowa  drogi gminnej nr 674331P w miejscowości Zbiersk dz</w:t>
            </w:r>
            <w:r>
              <w:rPr>
                <w:rStyle w:val="bold"/>
                <w:rFonts w:ascii="Times New Roman" w:hAnsi="Times New Roman" w:cs="Times New Roman"/>
              </w:rPr>
              <w:t>.</w:t>
            </w:r>
            <w:r w:rsidRPr="00200888">
              <w:rPr>
                <w:rStyle w:val="bold"/>
                <w:rFonts w:ascii="Times New Roman" w:hAnsi="Times New Roman" w:cs="Times New Roman"/>
              </w:rPr>
              <w:t xml:space="preserve"> nr 711/1,711/2 ”                         </w:t>
            </w:r>
          </w:p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Align w:val="center"/>
          </w:tcPr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F4B30" w:rsidRPr="00200888" w:rsidTr="00104597">
        <w:tc>
          <w:tcPr>
            <w:tcW w:w="500" w:type="dxa"/>
            <w:vAlign w:val="center"/>
          </w:tcPr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6F4B30" w:rsidRPr="00200888" w:rsidRDefault="006F4B30" w:rsidP="00104597">
            <w:pPr>
              <w:pStyle w:val="center"/>
              <w:rPr>
                <w:rFonts w:ascii="Times New Roman" w:hAnsi="Times New Roman" w:cs="Times New Roman"/>
              </w:rPr>
            </w:pPr>
            <w:r w:rsidRPr="00200888">
              <w:rPr>
                <w:rStyle w:val="bold"/>
                <w:rFonts w:ascii="Times New Roman" w:hAnsi="Times New Roman" w:cs="Times New Roman"/>
              </w:rPr>
              <w:t>SUMA</w:t>
            </w:r>
          </w:p>
        </w:tc>
        <w:tc>
          <w:tcPr>
            <w:tcW w:w="2100" w:type="dxa"/>
          </w:tcPr>
          <w:p w:rsidR="006F4B30" w:rsidRPr="00200888" w:rsidRDefault="006F4B30" w:rsidP="00104597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6F4B30" w:rsidRPr="00200888" w:rsidRDefault="006F4B30" w:rsidP="00310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Poza</w:t>
      </w:r>
      <w:r w:rsidRPr="00200888">
        <w:rPr>
          <w:rFonts w:ascii="Times New Roman" w:hAnsi="Times New Roman" w:cs="Times New Roman"/>
        </w:rPr>
        <w:t>cenowe kryteria oceny ofert:</w:t>
      </w:r>
    </w:p>
    <w:p w:rsidR="006F4B30" w:rsidRPr="00200888" w:rsidRDefault="006F4B30" w:rsidP="00310069">
      <w:pPr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 xml:space="preserve">Gwarancja </w:t>
      </w:r>
      <w:r w:rsidRPr="00200888">
        <w:rPr>
          <w:rFonts w:ascii="Times New Roman" w:hAnsi="Times New Roman" w:cs="Times New Roman"/>
        </w:rPr>
        <w:t xml:space="preserve"> ............................ miesiące (ęcy)</w:t>
      </w:r>
    </w:p>
    <w:p w:rsidR="006F4B30" w:rsidRPr="00200888" w:rsidRDefault="006F4B30" w:rsidP="00310069">
      <w:pPr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Ja niżej podpisany oświadczam, że:</w:t>
      </w:r>
    </w:p>
    <w:p w:rsidR="006F4B30" w:rsidRPr="00200888" w:rsidRDefault="006F4B30" w:rsidP="00FF5876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- gwarantuję wykonanie niniejszego zamówienia zgodnie z treścią: SIWZ, wyjaśnień do SIWZ oraz jej modyfikacji.</w:t>
      </w:r>
    </w:p>
    <w:p w:rsidR="006F4B30" w:rsidRPr="00FF5876" w:rsidRDefault="006F4B30" w:rsidP="00FF5876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 w cenie ofertowej zostały uwzględnione wszystkie koszty wykonania zamówienia;</w:t>
      </w:r>
    </w:p>
    <w:p w:rsidR="006F4B30" w:rsidRPr="00200888" w:rsidRDefault="006F4B3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 zapoznaliśmy się z zapisami SIWZ oraz wzorem umowy i nie wnosimy do nich zastrzeżeń oraz przyjmujemy warunki w nich zawarte;</w:t>
      </w:r>
    </w:p>
    <w:p w:rsidR="006F4B30" w:rsidRPr="00200888" w:rsidRDefault="006F4B3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 uważamy się za związanych niniejszą ofertą na okres 30 dni, licząc od dnia otwarcia ofert (włącznie z tym dniem);</w:t>
      </w:r>
    </w:p>
    <w:p w:rsidR="006F4B30" w:rsidRPr="00200888" w:rsidRDefault="006F4B3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-zobowiązujemy się do zawarcia umowy w miejscu i terminie wyznaczonym przez zamawiającego;</w:t>
      </w:r>
    </w:p>
    <w:p w:rsidR="006F4B30" w:rsidRDefault="006F4B30" w:rsidP="00200888">
      <w:pPr>
        <w:pStyle w:val="Zawartotabeli"/>
        <w:ind w:left="720"/>
        <w:jc w:val="both"/>
        <w:rPr>
          <w:sz w:val="22"/>
          <w:szCs w:val="22"/>
        </w:rPr>
      </w:pPr>
      <w:r w:rsidRPr="00200888">
        <w:rPr>
          <w:sz w:val="22"/>
          <w:szCs w:val="22"/>
        </w:rPr>
        <w:t>-osobą upoważnioną do kontaktów z zamawiającym w sprawach dotyczących podpisania umowy jest: …………………………………………………………………</w:t>
      </w:r>
    </w:p>
    <w:p w:rsidR="006F4B30" w:rsidRPr="00200888" w:rsidRDefault="006F4B30" w:rsidP="00FF5876">
      <w:pPr>
        <w:pStyle w:val="p"/>
        <w:rPr>
          <w:rFonts w:ascii="Times New Roman" w:hAnsi="Times New Roman" w:cs="Times New Roman"/>
        </w:rPr>
      </w:pPr>
      <w:r>
        <w:t xml:space="preserve">             </w:t>
      </w:r>
    </w:p>
    <w:p w:rsidR="006F4B30" w:rsidRPr="00200888" w:rsidRDefault="006F4B30" w:rsidP="00200888">
      <w:pPr>
        <w:pStyle w:val="Zawartotabeli"/>
        <w:ind w:left="720"/>
        <w:jc w:val="both"/>
        <w:rPr>
          <w:sz w:val="22"/>
          <w:szCs w:val="22"/>
        </w:rPr>
      </w:pPr>
    </w:p>
    <w:p w:rsidR="006F4B30" w:rsidRPr="00200888" w:rsidRDefault="006F4B30" w:rsidP="00310069">
      <w:pPr>
        <w:pStyle w:val="p"/>
        <w:rPr>
          <w:rFonts w:ascii="Times New Roman" w:hAnsi="Times New Roman" w:cs="Times New Roman"/>
        </w:rPr>
      </w:pPr>
    </w:p>
    <w:p w:rsidR="006F4B30" w:rsidRPr="00200888" w:rsidRDefault="006F4B30" w:rsidP="00200888">
      <w:pPr>
        <w:spacing w:after="0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Załącznikami do niniejszej oferty są (wymienić):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1. ............................................................................................................................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7. .......................................................................................................................................................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8. .......................................................................................................................................................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9. .......................................................................................................................................................</w:t>
      </w:r>
    </w:p>
    <w:p w:rsidR="006F4B30" w:rsidRPr="00200888" w:rsidRDefault="006F4B30" w:rsidP="00200888">
      <w:pPr>
        <w:spacing w:after="0"/>
        <w:ind w:left="720"/>
        <w:jc w:val="both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10. .......................................................................................................................................................</w:t>
      </w:r>
    </w:p>
    <w:p w:rsidR="006F4B30" w:rsidRDefault="006F4B30" w:rsidP="00FF5876">
      <w:pPr>
        <w:pStyle w:val="justify"/>
        <w:rPr>
          <w:rStyle w:val="bold"/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Oświadczam, iż zamierzam powierzyć podwykonawcy lub podwykonawcom wykonanie następującej części zamówienia* (wskazać część zamówienia i firmę podwykonawcy oraz jego adres):</w:t>
      </w:r>
    </w:p>
    <w:p w:rsidR="006F4B30" w:rsidRPr="00FF5876" w:rsidRDefault="006F4B30" w:rsidP="00FF5876">
      <w:pPr>
        <w:pStyle w:val="justify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6F4B30" w:rsidRPr="00200888" w:rsidRDefault="006F4B3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F4B30" w:rsidRPr="00200888" w:rsidRDefault="006F4B3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F4B30" w:rsidRPr="00200888" w:rsidRDefault="006F4B30" w:rsidP="00920B44">
      <w:pPr>
        <w:spacing w:after="0" w:line="240" w:lineRule="auto"/>
        <w:rPr>
          <w:rFonts w:ascii="Times New Roman" w:hAnsi="Times New Roman" w:cs="Times New Roman"/>
        </w:rPr>
      </w:pPr>
      <w:r w:rsidRPr="00200888">
        <w:rPr>
          <w:rStyle w:val="bold"/>
          <w:rFonts w:ascii="Times New Roman" w:hAnsi="Times New Roman" w:cs="Times New Roman"/>
        </w:rPr>
        <w:t>(*JEŻELI DOTYCZY).</w:t>
      </w:r>
    </w:p>
    <w:p w:rsidR="006F4B30" w:rsidRPr="00200888" w:rsidRDefault="006F4B30" w:rsidP="00310069">
      <w:pPr>
        <w:pStyle w:val="p"/>
        <w:rPr>
          <w:rFonts w:ascii="Times New Roman" w:hAnsi="Times New Roman" w:cs="Times New Roman"/>
        </w:rPr>
      </w:pPr>
    </w:p>
    <w:p w:rsidR="006F4B30" w:rsidRPr="00200888" w:rsidRDefault="006F4B30" w:rsidP="00310069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F4B30" w:rsidRPr="00200888" w:rsidRDefault="006F4B30" w:rsidP="00200888">
      <w:pPr>
        <w:pStyle w:val="right"/>
        <w:rPr>
          <w:rFonts w:ascii="Times New Roman" w:hAnsi="Times New Roman" w:cs="Times New Roman"/>
        </w:rPr>
      </w:pPr>
      <w:r w:rsidRPr="00200888">
        <w:rPr>
          <w:rFonts w:ascii="Times New Roman" w:hAnsi="Times New Roman" w:cs="Times New Roman"/>
        </w:rPr>
        <w:t>podpis i pieczęć osoby uprawnionej do składania oświadczeń woli w imieniu wykonawcy</w:t>
      </w:r>
    </w:p>
    <w:sectPr w:rsidR="006F4B30" w:rsidRPr="00200888" w:rsidSect="00FF5876">
      <w:pgSz w:w="11906" w:h="16838"/>
      <w:pgMar w:top="1418" w:right="1418" w:bottom="71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069"/>
    <w:rsid w:val="00104597"/>
    <w:rsid w:val="0014685F"/>
    <w:rsid w:val="00200888"/>
    <w:rsid w:val="002E5D69"/>
    <w:rsid w:val="00310069"/>
    <w:rsid w:val="00331812"/>
    <w:rsid w:val="00542A86"/>
    <w:rsid w:val="005F23E6"/>
    <w:rsid w:val="006F4B30"/>
    <w:rsid w:val="0075256B"/>
    <w:rsid w:val="007817E8"/>
    <w:rsid w:val="00845BFB"/>
    <w:rsid w:val="00920B44"/>
    <w:rsid w:val="00950FB0"/>
    <w:rsid w:val="00B04D9D"/>
    <w:rsid w:val="00BA0056"/>
    <w:rsid w:val="00C8653A"/>
    <w:rsid w:val="00D22BEE"/>
    <w:rsid w:val="00DC3231"/>
    <w:rsid w:val="00E44821"/>
    <w:rsid w:val="00FA1550"/>
    <w:rsid w:val="00FA3467"/>
    <w:rsid w:val="00FF135A"/>
    <w:rsid w:val="00FF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69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310069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310069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310069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310069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310069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310069"/>
    <w:rPr>
      <w:b/>
    </w:rPr>
  </w:style>
  <w:style w:type="paragraph" w:customStyle="1" w:styleId="Zawartotabeli">
    <w:name w:val="Zawartość tabeli"/>
    <w:basedOn w:val="Normal"/>
    <w:uiPriority w:val="99"/>
    <w:rsid w:val="002008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760</Words>
  <Characters>4561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4</cp:revision>
  <cp:lastPrinted>2018-01-24T08:09:00Z</cp:lastPrinted>
  <dcterms:created xsi:type="dcterms:W3CDTF">2018-01-22T11:26:00Z</dcterms:created>
  <dcterms:modified xsi:type="dcterms:W3CDTF">2018-02-15T11:58:00Z</dcterms:modified>
</cp:coreProperties>
</file>